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5924"/>
      </w:tblGrid>
      <w:tr w:rsidR="000A3C99" w:rsidRPr="00D47B44" w:rsidTr="00834846">
        <w:trPr>
          <w:trHeight w:val="1825"/>
          <w:jc w:val="center"/>
        </w:trPr>
        <w:tc>
          <w:tcPr>
            <w:tcW w:w="4786" w:type="dxa"/>
          </w:tcPr>
          <w:p w:rsidR="000A3C99" w:rsidRPr="00CC6D87" w:rsidRDefault="00582D0B" w:rsidP="00E23737">
            <w:pPr>
              <w:pStyle w:val="1"/>
              <w:rPr>
                <w:rFonts w:ascii="Cambria" w:hAnsi="Cambria" w:cs="Garamond"/>
                <w:b w:val="0"/>
                <w:bCs/>
                <w:color w:val="000000"/>
                <w:spacing w:val="40"/>
                <w:szCs w:val="24"/>
              </w:rPr>
            </w:pPr>
            <w:r w:rsidRPr="007C6FEC">
              <w:rPr>
                <w:rFonts w:ascii="Cambria" w:hAnsi="Cambria" w:cs="Garamond"/>
                <w:color w:val="000000"/>
                <w:spacing w:val="60"/>
                <w:szCs w:val="24"/>
              </w:rPr>
              <w:t>ΑΙΤΗΣΗ</w:t>
            </w:r>
          </w:p>
        </w:tc>
        <w:tc>
          <w:tcPr>
            <w:tcW w:w="5924" w:type="dxa"/>
          </w:tcPr>
          <w:p w:rsidR="000A3C99" w:rsidRPr="007C6FEC" w:rsidRDefault="000A3C99" w:rsidP="00E23737">
            <w:pPr>
              <w:pStyle w:val="1"/>
              <w:jc w:val="left"/>
              <w:rPr>
                <w:rFonts w:ascii="Cambria" w:hAnsi="Cambria" w:cs="Garamond"/>
                <w:szCs w:val="24"/>
              </w:rPr>
            </w:pPr>
            <w:r w:rsidRPr="007C6FEC">
              <w:rPr>
                <w:rFonts w:ascii="Cambria" w:hAnsi="Cambria" w:cs="Garamond"/>
                <w:szCs w:val="24"/>
              </w:rPr>
              <w:t xml:space="preserve">ΠΡΟΣ </w:t>
            </w:r>
          </w:p>
          <w:p w:rsidR="000A3C99" w:rsidRPr="00D47B44" w:rsidRDefault="00B702FC" w:rsidP="00E23737">
            <w:pPr>
              <w:rPr>
                <w:rFonts w:ascii="Cambria" w:hAnsi="Cambria" w:cs="Garamond"/>
                <w:color w:val="000000"/>
                <w:sz w:val="24"/>
                <w:szCs w:val="24"/>
              </w:rPr>
            </w:pPr>
            <w:r>
              <w:rPr>
                <w:rFonts w:ascii="Cambria" w:hAnsi="Cambria" w:cs="Garamond"/>
                <w:color w:val="000000"/>
                <w:sz w:val="24"/>
                <w:szCs w:val="24"/>
              </w:rPr>
              <w:t>το Παιδαγωγικό Τμήμα</w:t>
            </w:r>
            <w:r w:rsidR="0069447D">
              <w:rPr>
                <w:rFonts w:ascii="Cambria" w:hAnsi="Cambria" w:cs="Garamond"/>
                <w:color w:val="000000"/>
                <w:sz w:val="24"/>
                <w:szCs w:val="24"/>
              </w:rPr>
              <w:t xml:space="preserve"> Δημοτικής Εκπαίδευσης</w:t>
            </w:r>
            <w:r w:rsidR="0069447D">
              <w:rPr>
                <w:rFonts w:ascii="Cambria" w:hAnsi="Cambria" w:cs="Garamond"/>
                <w:color w:val="000000"/>
                <w:sz w:val="24"/>
                <w:szCs w:val="24"/>
              </w:rPr>
              <w:br/>
            </w:r>
            <w:r>
              <w:rPr>
                <w:rFonts w:ascii="Cambria" w:hAnsi="Cambria" w:cs="Garamond"/>
                <w:color w:val="000000"/>
                <w:sz w:val="24"/>
                <w:szCs w:val="24"/>
              </w:rPr>
              <w:t>του Πανεπιστημίου</w:t>
            </w:r>
            <w:r w:rsidR="0069447D">
              <w:rPr>
                <w:rFonts w:ascii="Cambria" w:hAnsi="Cambria" w:cs="Garamond"/>
                <w:color w:val="000000"/>
                <w:sz w:val="24"/>
                <w:szCs w:val="24"/>
              </w:rPr>
              <w:t xml:space="preserve"> Ιωαννίνων</w:t>
            </w:r>
          </w:p>
          <w:p w:rsidR="000A3C99" w:rsidRPr="00D47B44" w:rsidRDefault="000A3C99" w:rsidP="00E23737">
            <w:pPr>
              <w:ind w:left="210"/>
              <w:rPr>
                <w:rFonts w:ascii="Cambria" w:hAnsi="Cambria" w:cs="Garamond"/>
                <w:color w:val="000000"/>
                <w:sz w:val="24"/>
                <w:szCs w:val="24"/>
              </w:rPr>
            </w:pPr>
          </w:p>
        </w:tc>
      </w:tr>
      <w:tr w:rsidR="000A3C99" w:rsidRPr="00D47B44" w:rsidTr="00834846">
        <w:trPr>
          <w:trHeight w:val="568"/>
          <w:jc w:val="center"/>
        </w:trPr>
        <w:tc>
          <w:tcPr>
            <w:tcW w:w="4786" w:type="dxa"/>
          </w:tcPr>
          <w:p w:rsidR="000A3C99" w:rsidRPr="007C6FEC" w:rsidRDefault="000A3C99" w:rsidP="00E23737">
            <w:pPr>
              <w:pStyle w:val="1"/>
              <w:jc w:val="left"/>
              <w:rPr>
                <w:rFonts w:ascii="Cambria" w:hAnsi="Cambria" w:cs="Garamond"/>
                <w:color w:val="000000"/>
                <w:spacing w:val="60"/>
                <w:szCs w:val="24"/>
              </w:rPr>
            </w:pPr>
          </w:p>
        </w:tc>
        <w:tc>
          <w:tcPr>
            <w:tcW w:w="5924" w:type="dxa"/>
          </w:tcPr>
          <w:p w:rsidR="000A3C99" w:rsidRPr="00D47B44" w:rsidRDefault="000A3C99" w:rsidP="00E23737">
            <w:pPr>
              <w:rPr>
                <w:rFonts w:ascii="Cambria" w:hAnsi="Cambria" w:cs="Garamond"/>
                <w:color w:val="000000"/>
                <w:sz w:val="24"/>
                <w:szCs w:val="24"/>
              </w:rPr>
            </w:pPr>
          </w:p>
        </w:tc>
      </w:tr>
      <w:tr w:rsidR="000A3C99" w:rsidRPr="00D47B44" w:rsidTr="00834846">
        <w:trPr>
          <w:trHeight w:val="2119"/>
          <w:jc w:val="center"/>
        </w:trPr>
        <w:tc>
          <w:tcPr>
            <w:tcW w:w="4786" w:type="dxa"/>
          </w:tcPr>
          <w:p w:rsidR="000A3C99" w:rsidRPr="001718A9" w:rsidRDefault="0069447D" w:rsidP="00E23737">
            <w:pPr>
              <w:tabs>
                <w:tab w:val="left" w:pos="0"/>
                <w:tab w:val="left" w:leader="underscore" w:pos="4004"/>
                <w:tab w:val="left" w:leader="underscore" w:pos="5954"/>
                <w:tab w:val="left" w:pos="5996"/>
                <w:tab w:val="left" w:leader="underscore" w:pos="8078"/>
              </w:tabs>
              <w:ind w:right="142"/>
              <w:rPr>
                <w:rFonts w:ascii="Cambria" w:hAnsi="Cambria" w:cs="Garamond"/>
                <w:bCs/>
                <w:sz w:val="24"/>
                <w:szCs w:val="24"/>
              </w:rPr>
            </w:pPr>
            <w:r w:rsidRPr="001718A9">
              <w:rPr>
                <w:rFonts w:ascii="Cambria" w:hAnsi="Cambria" w:cs="Garamond"/>
                <w:bCs/>
                <w:sz w:val="24"/>
                <w:szCs w:val="24"/>
              </w:rPr>
              <w:t>του/της</w:t>
            </w:r>
          </w:p>
          <w:p w:rsidR="0069447D" w:rsidRPr="00D47B44" w:rsidRDefault="0069447D" w:rsidP="00E23737">
            <w:pPr>
              <w:tabs>
                <w:tab w:val="left" w:pos="0"/>
                <w:tab w:val="left" w:leader="underscore" w:pos="4004"/>
                <w:tab w:val="left" w:leader="underscore" w:pos="5954"/>
                <w:tab w:val="left" w:pos="5996"/>
                <w:tab w:val="left" w:leader="underscore" w:pos="8078"/>
              </w:tabs>
              <w:ind w:right="142"/>
              <w:rPr>
                <w:rFonts w:ascii="Cambria" w:hAnsi="Cambria" w:cs="Garamond"/>
                <w:sz w:val="24"/>
                <w:szCs w:val="24"/>
              </w:rPr>
            </w:pPr>
            <w:r>
              <w:rPr>
                <w:rFonts w:ascii="Cambria" w:hAnsi="Cambria" w:cs="Garamond"/>
                <w:sz w:val="24"/>
                <w:szCs w:val="24"/>
              </w:rPr>
              <w:t>[να περιληφθούν στοιχεία συμβατικής και ηλεκτρονικής επικοινωνίας]</w:t>
            </w:r>
          </w:p>
        </w:tc>
        <w:tc>
          <w:tcPr>
            <w:tcW w:w="5924" w:type="dxa"/>
          </w:tcPr>
          <w:p w:rsidR="000A3C99" w:rsidRDefault="000A3C99" w:rsidP="00E23737">
            <w:pPr>
              <w:rPr>
                <w:rFonts w:ascii="Cambria" w:hAnsi="Cambria" w:cs="Garamond"/>
                <w:sz w:val="24"/>
                <w:szCs w:val="24"/>
              </w:rPr>
            </w:pPr>
            <w:r w:rsidRPr="00D47B44">
              <w:rPr>
                <w:rFonts w:ascii="Cambria" w:hAnsi="Cambria" w:cs="Garamond"/>
                <w:sz w:val="24"/>
                <w:szCs w:val="24"/>
              </w:rPr>
              <w:t xml:space="preserve">Παρακαλώ </w:t>
            </w:r>
            <w:r w:rsidR="0069447D">
              <w:rPr>
                <w:rFonts w:ascii="Cambria" w:hAnsi="Cambria" w:cs="Garamond"/>
                <w:sz w:val="24"/>
                <w:szCs w:val="24"/>
              </w:rPr>
              <w:t>να αποδεχθείτε την αίτησ</w:t>
            </w:r>
            <w:r w:rsidR="001718A9">
              <w:rPr>
                <w:rFonts w:ascii="Cambria" w:hAnsi="Cambria" w:cs="Garamond"/>
                <w:sz w:val="24"/>
                <w:szCs w:val="24"/>
              </w:rPr>
              <w:t xml:space="preserve">ή μου για </w:t>
            </w:r>
            <w:r w:rsidR="0069447D">
              <w:rPr>
                <w:rFonts w:ascii="Cambria" w:hAnsi="Cambria" w:cs="Garamond"/>
                <w:sz w:val="24"/>
                <w:szCs w:val="24"/>
              </w:rPr>
              <w:t>εκπόνηση Διδακτορικής Διατριβής στη θεματική περιοχή:</w:t>
            </w:r>
            <w:r w:rsidR="00582D0B">
              <w:rPr>
                <w:rFonts w:ascii="Cambria" w:hAnsi="Cambria" w:cs="Garamond"/>
                <w:sz w:val="24"/>
                <w:szCs w:val="24"/>
              </w:rPr>
              <w:t xml:space="preserve"> </w:t>
            </w:r>
          </w:p>
          <w:p w:rsidR="00B87E83" w:rsidRDefault="00B87E83" w:rsidP="00E23737">
            <w:pPr>
              <w:rPr>
                <w:rFonts w:ascii="Cambria" w:hAnsi="Cambria" w:cs="Garamond"/>
                <w:sz w:val="24"/>
                <w:szCs w:val="24"/>
              </w:rPr>
            </w:pPr>
          </w:p>
          <w:p w:rsidR="00582D0B" w:rsidRDefault="00582D0B" w:rsidP="00E23737">
            <w:pPr>
              <w:rPr>
                <w:rFonts w:ascii="Cambria" w:hAnsi="Cambria" w:cs="Garamond"/>
                <w:sz w:val="24"/>
                <w:szCs w:val="24"/>
              </w:rPr>
            </w:pPr>
          </w:p>
          <w:p w:rsidR="00B87E83" w:rsidRPr="00B87E83" w:rsidRDefault="00B87E83" w:rsidP="00E23737">
            <w:pPr>
              <w:rPr>
                <w:rFonts w:ascii="Cambria" w:hAnsi="Cambria" w:cs="Garamond"/>
                <w:sz w:val="24"/>
                <w:szCs w:val="24"/>
              </w:rPr>
            </w:pPr>
            <w:r>
              <w:rPr>
                <w:rFonts w:ascii="Cambria" w:hAnsi="Cambria" w:cs="Garamond"/>
                <w:sz w:val="24"/>
                <w:szCs w:val="24"/>
              </w:rPr>
              <w:t>Παραμένω στη διάθεσή σας για οποιαδήποτε διευκρίνιση</w:t>
            </w:r>
            <w:r w:rsidR="00582D0B">
              <w:rPr>
                <w:rFonts w:ascii="Cambria" w:hAnsi="Cambria" w:cs="Garamond"/>
                <w:sz w:val="24"/>
                <w:szCs w:val="24"/>
              </w:rPr>
              <w:t>.</w:t>
            </w:r>
          </w:p>
        </w:tc>
      </w:tr>
      <w:tr w:rsidR="000A3C99" w:rsidRPr="00D47B44" w:rsidTr="00834846">
        <w:trPr>
          <w:trHeight w:val="642"/>
          <w:jc w:val="center"/>
        </w:trPr>
        <w:tc>
          <w:tcPr>
            <w:tcW w:w="4786" w:type="dxa"/>
          </w:tcPr>
          <w:p w:rsidR="000A3C99" w:rsidRDefault="000A3C99" w:rsidP="00E23737">
            <w:pPr>
              <w:rPr>
                <w:rFonts w:ascii="Cambria" w:hAnsi="Cambria" w:cs="Garamond"/>
                <w:color w:val="000000"/>
                <w:spacing w:val="-10"/>
                <w:sz w:val="24"/>
                <w:szCs w:val="24"/>
              </w:rPr>
            </w:pPr>
            <w:r w:rsidRPr="00D47B44">
              <w:rPr>
                <w:rFonts w:ascii="Cambria" w:hAnsi="Cambria" w:cs="Garamond"/>
                <w:b/>
                <w:color w:val="000000"/>
                <w:sz w:val="24"/>
                <w:szCs w:val="24"/>
              </w:rPr>
              <w:t>Θέμα</w:t>
            </w:r>
            <w:r w:rsidRPr="00D47B44">
              <w:rPr>
                <w:rFonts w:ascii="Cambria" w:hAnsi="Cambria" w:cs="Garamond"/>
                <w:color w:val="000000"/>
                <w:sz w:val="24"/>
                <w:szCs w:val="24"/>
              </w:rPr>
              <w:t xml:space="preserve">: </w:t>
            </w:r>
            <w:r w:rsidR="00582D0B"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  <w:t>«</w:t>
            </w:r>
            <w:r w:rsidR="0069447D"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  <w:t>Αίτηση εκπόνησης Διδακτορικής Διατριβής</w:t>
            </w:r>
            <w:r w:rsidR="00582D0B"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  <w:t>»</w:t>
            </w:r>
          </w:p>
          <w:p w:rsidR="0069447D" w:rsidRDefault="0069447D" w:rsidP="00E23737">
            <w:pPr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</w:pPr>
          </w:p>
          <w:p w:rsidR="0069447D" w:rsidRDefault="0069447D" w:rsidP="00E23737">
            <w:pPr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</w:pPr>
          </w:p>
          <w:p w:rsidR="0069447D" w:rsidRDefault="0069447D" w:rsidP="00E23737">
            <w:pPr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</w:pPr>
          </w:p>
          <w:p w:rsidR="0069447D" w:rsidRDefault="0069447D" w:rsidP="00E23737">
            <w:pPr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</w:pPr>
          </w:p>
          <w:p w:rsidR="0069447D" w:rsidRDefault="0069447D" w:rsidP="00E23737">
            <w:pPr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</w:pPr>
          </w:p>
          <w:p w:rsidR="0069447D" w:rsidRDefault="0069447D" w:rsidP="00E23737">
            <w:pPr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</w:pPr>
          </w:p>
          <w:p w:rsidR="0069447D" w:rsidRDefault="0069447D" w:rsidP="00E23737">
            <w:pPr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  <w:t xml:space="preserve">Συνημμένα: </w:t>
            </w:r>
          </w:p>
          <w:p w:rsidR="0069447D" w:rsidRDefault="0069447D" w:rsidP="00E23737">
            <w:pPr>
              <w:numPr>
                <w:ilvl w:val="0"/>
                <w:numId w:val="2"/>
              </w:numPr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  <w:t>Αναλυτικό Βιογραφικό Σημείωμα</w:t>
            </w:r>
          </w:p>
          <w:p w:rsidR="0069447D" w:rsidRDefault="0069447D" w:rsidP="00E23737">
            <w:pPr>
              <w:numPr>
                <w:ilvl w:val="0"/>
                <w:numId w:val="2"/>
              </w:numPr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  <w:t>Αντίγραφο</w:t>
            </w:r>
            <w:r w:rsidR="00AE2BA7"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  <w:t>/α</w:t>
            </w:r>
            <w:r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  <w:t xml:space="preserve"> Πτυχίου</w:t>
            </w:r>
            <w:r w:rsidR="002413FF"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  <w:t>-ων</w:t>
            </w:r>
            <w:r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  <w:t>/Διπλώματος</w:t>
            </w:r>
            <w:r w:rsidR="002413FF"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  <w:t>-ων</w:t>
            </w:r>
          </w:p>
          <w:p w:rsidR="0069447D" w:rsidRPr="00CC6D87" w:rsidRDefault="0069447D" w:rsidP="00E23737">
            <w:pPr>
              <w:numPr>
                <w:ilvl w:val="0"/>
                <w:numId w:val="2"/>
              </w:numPr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  <w:t>Πιστοποιητικ</w:t>
            </w:r>
            <w:r w:rsidR="002413FF"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  <w:t>ό/</w:t>
            </w:r>
            <w:r w:rsidR="00CC6D87"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  <w:t>ά</w:t>
            </w:r>
            <w:r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  <w:t xml:space="preserve"> Αναλυτικής Βαθμολογίας</w:t>
            </w:r>
            <w:r w:rsidRPr="00CC6D87"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</w:p>
          <w:p w:rsidR="0069447D" w:rsidRDefault="0069447D" w:rsidP="00E23737">
            <w:pPr>
              <w:numPr>
                <w:ilvl w:val="0"/>
                <w:numId w:val="2"/>
              </w:numPr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  <w:t>Αντίγραφ</w:t>
            </w:r>
            <w:r w:rsidR="00AE2BA7"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  <w:t>ο/α</w:t>
            </w:r>
            <w:r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  <w:t xml:space="preserve"> αναγνωρισμένων Μεταπτυχιακ</w:t>
            </w:r>
            <w:r w:rsidR="00CF134A"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  <w:t>ού-</w:t>
            </w:r>
            <w:proofErr w:type="spellStart"/>
            <w:r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  <w:t>ών</w:t>
            </w:r>
            <w:proofErr w:type="spellEnd"/>
            <w:r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  <w:t xml:space="preserve"> Τίτλ</w:t>
            </w:r>
            <w:r w:rsidR="00CF134A"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  <w:t>ου-</w:t>
            </w:r>
            <w:r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  <w:t>ων Σπουδών</w:t>
            </w:r>
          </w:p>
          <w:p w:rsidR="00CC6D87" w:rsidRDefault="00E23737" w:rsidP="00E23737">
            <w:pPr>
              <w:numPr>
                <w:ilvl w:val="0"/>
                <w:numId w:val="2"/>
              </w:numPr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  <w:t>Πιστοποιητικό Γλωσσομάθειας Γ1</w:t>
            </w:r>
          </w:p>
          <w:p w:rsidR="0069447D" w:rsidRDefault="0069447D" w:rsidP="00E23737">
            <w:pPr>
              <w:numPr>
                <w:ilvl w:val="0"/>
                <w:numId w:val="2"/>
              </w:numPr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  <w:t xml:space="preserve">Συστατικές Επιστολές </w:t>
            </w:r>
          </w:p>
          <w:p w:rsidR="000A3C99" w:rsidRPr="00E23737" w:rsidRDefault="0069447D" w:rsidP="00E23737">
            <w:pPr>
              <w:numPr>
                <w:ilvl w:val="0"/>
                <w:numId w:val="2"/>
              </w:numPr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Cambria" w:hAnsi="Cambria" w:cs="Garamond"/>
                <w:bCs/>
                <w:color w:val="000000"/>
                <w:spacing w:val="-10"/>
                <w:sz w:val="24"/>
                <w:szCs w:val="24"/>
              </w:rPr>
              <w:t>Ερευνητική Πρόταση</w:t>
            </w:r>
          </w:p>
        </w:tc>
        <w:tc>
          <w:tcPr>
            <w:tcW w:w="5924" w:type="dxa"/>
          </w:tcPr>
          <w:p w:rsidR="000A3C99" w:rsidRPr="00D47B44" w:rsidRDefault="000A3C99" w:rsidP="00E23737">
            <w:pPr>
              <w:rPr>
                <w:rFonts w:ascii="Cambria" w:hAnsi="Cambria" w:cs="Garamond"/>
                <w:color w:val="000000"/>
                <w:sz w:val="24"/>
                <w:szCs w:val="24"/>
              </w:rPr>
            </w:pPr>
          </w:p>
          <w:p w:rsidR="0069447D" w:rsidRDefault="0069447D" w:rsidP="00E23737">
            <w:pPr>
              <w:jc w:val="center"/>
              <w:rPr>
                <w:rFonts w:ascii="Cambria" w:hAnsi="Cambria" w:cs="Garamond"/>
                <w:snapToGrid w:val="0"/>
                <w:spacing w:val="-5"/>
                <w:sz w:val="24"/>
                <w:szCs w:val="24"/>
              </w:rPr>
            </w:pPr>
          </w:p>
          <w:p w:rsidR="0069447D" w:rsidRDefault="0069447D" w:rsidP="00E23737">
            <w:pPr>
              <w:jc w:val="center"/>
              <w:rPr>
                <w:rFonts w:ascii="Cambria" w:hAnsi="Cambria" w:cs="Garamond"/>
                <w:snapToGrid w:val="0"/>
                <w:spacing w:val="-5"/>
                <w:sz w:val="24"/>
                <w:szCs w:val="24"/>
              </w:rPr>
            </w:pPr>
          </w:p>
          <w:p w:rsidR="0069447D" w:rsidRDefault="0069447D" w:rsidP="00E23737">
            <w:pPr>
              <w:jc w:val="center"/>
              <w:rPr>
                <w:rFonts w:ascii="Cambria" w:hAnsi="Cambria" w:cs="Garamond"/>
                <w:snapToGrid w:val="0"/>
                <w:spacing w:val="-5"/>
                <w:sz w:val="24"/>
                <w:szCs w:val="24"/>
              </w:rPr>
            </w:pPr>
          </w:p>
          <w:p w:rsidR="0069447D" w:rsidRDefault="0069447D" w:rsidP="00E23737">
            <w:pPr>
              <w:jc w:val="center"/>
              <w:rPr>
                <w:rFonts w:ascii="Cambria" w:hAnsi="Cambria" w:cs="Garamond"/>
                <w:snapToGrid w:val="0"/>
                <w:spacing w:val="-5"/>
                <w:sz w:val="24"/>
                <w:szCs w:val="24"/>
              </w:rPr>
            </w:pPr>
          </w:p>
          <w:p w:rsidR="0069447D" w:rsidRDefault="0069447D" w:rsidP="00E23737">
            <w:pPr>
              <w:jc w:val="center"/>
              <w:rPr>
                <w:rFonts w:ascii="Cambria" w:hAnsi="Cambria" w:cs="Garamond"/>
                <w:snapToGrid w:val="0"/>
                <w:spacing w:val="-5"/>
                <w:sz w:val="24"/>
                <w:szCs w:val="24"/>
              </w:rPr>
            </w:pPr>
          </w:p>
          <w:p w:rsidR="0069447D" w:rsidRDefault="0069447D" w:rsidP="00E23737">
            <w:pPr>
              <w:jc w:val="center"/>
              <w:rPr>
                <w:rFonts w:ascii="Cambria" w:hAnsi="Cambria" w:cs="Garamond"/>
                <w:snapToGrid w:val="0"/>
                <w:spacing w:val="-5"/>
                <w:sz w:val="24"/>
                <w:szCs w:val="24"/>
              </w:rPr>
            </w:pPr>
          </w:p>
          <w:p w:rsidR="0069447D" w:rsidRDefault="0069447D" w:rsidP="00E23737">
            <w:pPr>
              <w:jc w:val="center"/>
              <w:rPr>
                <w:rFonts w:ascii="Cambria" w:hAnsi="Cambria" w:cs="Garamond"/>
                <w:snapToGrid w:val="0"/>
                <w:spacing w:val="-5"/>
                <w:sz w:val="24"/>
                <w:szCs w:val="24"/>
              </w:rPr>
            </w:pPr>
          </w:p>
          <w:p w:rsidR="0069447D" w:rsidRDefault="0069447D" w:rsidP="00E23737">
            <w:pPr>
              <w:jc w:val="center"/>
              <w:rPr>
                <w:rFonts w:ascii="Cambria" w:hAnsi="Cambria" w:cs="Garamond"/>
                <w:snapToGrid w:val="0"/>
                <w:spacing w:val="-5"/>
                <w:sz w:val="24"/>
                <w:szCs w:val="24"/>
              </w:rPr>
            </w:pPr>
            <w:r>
              <w:rPr>
                <w:rFonts w:ascii="Cambria" w:hAnsi="Cambria" w:cs="Garamond"/>
                <w:snapToGrid w:val="0"/>
                <w:spacing w:val="-5"/>
                <w:sz w:val="24"/>
                <w:szCs w:val="24"/>
              </w:rPr>
              <w:t>Με εκτίμηση</w:t>
            </w:r>
          </w:p>
          <w:p w:rsidR="0069447D" w:rsidRDefault="0069447D" w:rsidP="00E23737">
            <w:pPr>
              <w:jc w:val="center"/>
              <w:rPr>
                <w:rFonts w:ascii="Cambria" w:hAnsi="Cambria" w:cs="Garamond"/>
                <w:snapToGrid w:val="0"/>
                <w:spacing w:val="-5"/>
                <w:sz w:val="24"/>
                <w:szCs w:val="24"/>
              </w:rPr>
            </w:pPr>
          </w:p>
          <w:p w:rsidR="0069447D" w:rsidRDefault="0069447D" w:rsidP="00E23737">
            <w:pPr>
              <w:jc w:val="center"/>
              <w:rPr>
                <w:rFonts w:ascii="Cambria" w:hAnsi="Cambria" w:cs="Garamond"/>
                <w:snapToGrid w:val="0"/>
                <w:spacing w:val="-5"/>
                <w:sz w:val="24"/>
                <w:szCs w:val="24"/>
              </w:rPr>
            </w:pPr>
          </w:p>
          <w:p w:rsidR="0069447D" w:rsidRDefault="0069447D" w:rsidP="00E23737">
            <w:pPr>
              <w:jc w:val="center"/>
              <w:rPr>
                <w:rFonts w:ascii="Cambria" w:hAnsi="Cambria" w:cs="Garamond"/>
                <w:snapToGrid w:val="0"/>
                <w:spacing w:val="-5"/>
                <w:sz w:val="24"/>
                <w:szCs w:val="24"/>
              </w:rPr>
            </w:pPr>
          </w:p>
          <w:p w:rsidR="0069447D" w:rsidRPr="00D47B44" w:rsidRDefault="0069447D" w:rsidP="00E23737">
            <w:pPr>
              <w:jc w:val="center"/>
              <w:rPr>
                <w:rFonts w:ascii="Cambria" w:hAnsi="Cambria" w:cs="Garamond"/>
                <w:snapToGrid w:val="0"/>
                <w:spacing w:val="-5"/>
                <w:sz w:val="24"/>
                <w:szCs w:val="24"/>
              </w:rPr>
            </w:pPr>
            <w:r>
              <w:rPr>
                <w:rFonts w:ascii="Cambria" w:hAnsi="Cambria" w:cs="Garamond"/>
                <w:snapToGrid w:val="0"/>
                <w:spacing w:val="-5"/>
                <w:sz w:val="24"/>
                <w:szCs w:val="24"/>
              </w:rPr>
              <w:t>(Υπογραφή / Ονοματεπώνυμο)</w:t>
            </w:r>
          </w:p>
          <w:p w:rsidR="000A3C99" w:rsidRPr="00D47B44" w:rsidRDefault="000A3C99" w:rsidP="00E23737">
            <w:pPr>
              <w:rPr>
                <w:rFonts w:ascii="Cambria" w:hAnsi="Cambria" w:cs="Garamond"/>
                <w:color w:val="000000"/>
                <w:sz w:val="24"/>
                <w:szCs w:val="24"/>
              </w:rPr>
            </w:pPr>
          </w:p>
        </w:tc>
      </w:tr>
    </w:tbl>
    <w:p w:rsidR="00E467E7" w:rsidRPr="004E7B7F" w:rsidRDefault="00E467E7" w:rsidP="00E467E7">
      <w:pPr>
        <w:pStyle w:val="a6"/>
        <w:jc w:val="right"/>
        <w:rPr>
          <w:rFonts w:ascii="Cambria" w:hAnsi="Cambria"/>
          <w:b w:val="0"/>
          <w:sz w:val="24"/>
          <w:szCs w:val="24"/>
        </w:rPr>
      </w:pPr>
      <w:bookmarkStart w:id="0" w:name="_GoBack"/>
      <w:bookmarkEnd w:id="0"/>
    </w:p>
    <w:sectPr w:rsidR="00E467E7" w:rsidRPr="004E7B7F" w:rsidSect="00B0139A">
      <w:headerReference w:type="default" r:id="rId7"/>
      <w:footerReference w:type="even" r:id="rId8"/>
      <w:footerReference w:type="default" r:id="rId9"/>
      <w:pgSz w:w="11906" w:h="16838" w:code="9"/>
      <w:pgMar w:top="1134" w:right="1134" w:bottom="851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7C" w:rsidRDefault="005E137C">
      <w:r>
        <w:separator/>
      </w:r>
    </w:p>
  </w:endnote>
  <w:endnote w:type="continuationSeparator" w:id="0">
    <w:p w:rsidR="005E137C" w:rsidRDefault="005E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68" w:rsidRDefault="00371B6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1B68" w:rsidRDefault="00371B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39A" w:rsidRPr="00B0139A" w:rsidRDefault="00B0139A" w:rsidP="00B0139A">
    <w:pPr>
      <w:pStyle w:val="a3"/>
      <w:jc w:val="cen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 xml:space="preserve">Πανεπιστήμιο Ιωαννίνων, Σχολή Επιστημών Αγωγής, Παιδαγωγικό Τμήμα Δημοτικής Εκπαίδευσης, </w:t>
    </w:r>
    <w:r>
      <w:rPr>
        <w:color w:val="808080" w:themeColor="background1" w:themeShade="80"/>
        <w:sz w:val="16"/>
        <w:szCs w:val="16"/>
      </w:rPr>
      <w:t>Αίτηση</w:t>
    </w:r>
    <w:r>
      <w:rPr>
        <w:color w:val="808080" w:themeColor="background1" w:themeShade="80"/>
        <w:sz w:val="16"/>
        <w:szCs w:val="16"/>
      </w:rPr>
      <w:t xml:space="preserve"> υποψηφίων διδακτόρων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7C" w:rsidRDefault="005E137C">
      <w:r>
        <w:separator/>
      </w:r>
    </w:p>
  </w:footnote>
  <w:footnote w:type="continuationSeparator" w:id="0">
    <w:p w:rsidR="005E137C" w:rsidRDefault="005E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ayout w:type="fixed"/>
      <w:tblLook w:val="0000" w:firstRow="0" w:lastRow="0" w:firstColumn="0" w:lastColumn="0" w:noHBand="0" w:noVBand="0"/>
    </w:tblPr>
    <w:tblGrid>
      <w:gridCol w:w="817"/>
      <w:gridCol w:w="3969"/>
      <w:gridCol w:w="4820"/>
    </w:tblGrid>
    <w:tr w:rsidR="008878DE" w:rsidRPr="008878DE" w:rsidTr="0069447D">
      <w:tc>
        <w:tcPr>
          <w:tcW w:w="817" w:type="dxa"/>
        </w:tcPr>
        <w:p w:rsidR="008878DE" w:rsidRPr="008878DE" w:rsidRDefault="008878DE" w:rsidP="002E6C7B">
          <w:pPr>
            <w:jc w:val="center"/>
            <w:rPr>
              <w:rFonts w:ascii="Garamond" w:hAnsi="Garamond"/>
              <w:iCs/>
              <w:caps/>
              <w:spacing w:val="-10"/>
              <w:sz w:val="22"/>
              <w:szCs w:val="22"/>
            </w:rPr>
          </w:pPr>
        </w:p>
      </w:tc>
      <w:tc>
        <w:tcPr>
          <w:tcW w:w="3969" w:type="dxa"/>
        </w:tcPr>
        <w:p w:rsidR="008878DE" w:rsidRPr="006377C3" w:rsidRDefault="008878DE" w:rsidP="002E6C7B">
          <w:pPr>
            <w:pStyle w:val="4"/>
            <w:rPr>
              <w:rFonts w:ascii="Cambria" w:hAnsi="Cambria"/>
              <w:caps/>
              <w:szCs w:val="22"/>
            </w:rPr>
          </w:pPr>
        </w:p>
      </w:tc>
      <w:tc>
        <w:tcPr>
          <w:tcW w:w="4820" w:type="dxa"/>
        </w:tcPr>
        <w:p w:rsidR="008878DE" w:rsidRPr="006377C3" w:rsidRDefault="008878DE" w:rsidP="002E6C7B">
          <w:pPr>
            <w:rPr>
              <w:rFonts w:ascii="Cambria" w:hAnsi="Cambria"/>
              <w:b/>
              <w:iCs/>
              <w:sz w:val="22"/>
              <w:szCs w:val="22"/>
              <w:lang w:val="de-DE"/>
            </w:rPr>
          </w:pPr>
        </w:p>
      </w:tc>
    </w:tr>
  </w:tbl>
  <w:p w:rsidR="008878DE" w:rsidRPr="008878DE" w:rsidRDefault="008878DE">
    <w:pPr>
      <w:pStyle w:val="a5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4F14"/>
    <w:multiLevelType w:val="hybridMultilevel"/>
    <w:tmpl w:val="EE105EF8"/>
    <w:lvl w:ilvl="0" w:tplc="324C1EBC">
      <w:start w:val="1"/>
      <w:numFmt w:val="bullet"/>
      <w:lvlText w:val="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0A70"/>
    <w:multiLevelType w:val="hybridMultilevel"/>
    <w:tmpl w:val="691E12C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9E"/>
    <w:rsid w:val="00023547"/>
    <w:rsid w:val="00033303"/>
    <w:rsid w:val="00034E40"/>
    <w:rsid w:val="00054CD8"/>
    <w:rsid w:val="00063351"/>
    <w:rsid w:val="000673EF"/>
    <w:rsid w:val="00070A2C"/>
    <w:rsid w:val="000727DF"/>
    <w:rsid w:val="00080809"/>
    <w:rsid w:val="00083D6A"/>
    <w:rsid w:val="00095335"/>
    <w:rsid w:val="000A3C99"/>
    <w:rsid w:val="000A5C14"/>
    <w:rsid w:val="00101EA6"/>
    <w:rsid w:val="00104A90"/>
    <w:rsid w:val="00164852"/>
    <w:rsid w:val="001718A9"/>
    <w:rsid w:val="00171BFD"/>
    <w:rsid w:val="0018137C"/>
    <w:rsid w:val="00196A42"/>
    <w:rsid w:val="001B2040"/>
    <w:rsid w:val="00214D5F"/>
    <w:rsid w:val="002413FF"/>
    <w:rsid w:val="00245654"/>
    <w:rsid w:val="002540D7"/>
    <w:rsid w:val="0026679E"/>
    <w:rsid w:val="002769B4"/>
    <w:rsid w:val="00287FB9"/>
    <w:rsid w:val="002B32FE"/>
    <w:rsid w:val="002E6C7B"/>
    <w:rsid w:val="00316599"/>
    <w:rsid w:val="003225C6"/>
    <w:rsid w:val="00343E24"/>
    <w:rsid w:val="0035567C"/>
    <w:rsid w:val="00356D35"/>
    <w:rsid w:val="0036729D"/>
    <w:rsid w:val="00370431"/>
    <w:rsid w:val="00371B68"/>
    <w:rsid w:val="00393FB6"/>
    <w:rsid w:val="003964C9"/>
    <w:rsid w:val="003A28D2"/>
    <w:rsid w:val="003C127A"/>
    <w:rsid w:val="00415520"/>
    <w:rsid w:val="00435C10"/>
    <w:rsid w:val="00464F0B"/>
    <w:rsid w:val="004701E9"/>
    <w:rsid w:val="00472E09"/>
    <w:rsid w:val="004A6A22"/>
    <w:rsid w:val="004C7892"/>
    <w:rsid w:val="004E7B7F"/>
    <w:rsid w:val="005603D3"/>
    <w:rsid w:val="0056210C"/>
    <w:rsid w:val="005763FA"/>
    <w:rsid w:val="00582D0B"/>
    <w:rsid w:val="00597BBA"/>
    <w:rsid w:val="005A6369"/>
    <w:rsid w:val="005B6B15"/>
    <w:rsid w:val="005E137C"/>
    <w:rsid w:val="005F5806"/>
    <w:rsid w:val="00602617"/>
    <w:rsid w:val="0061427B"/>
    <w:rsid w:val="0062210F"/>
    <w:rsid w:val="00635794"/>
    <w:rsid w:val="006377C3"/>
    <w:rsid w:val="006476FD"/>
    <w:rsid w:val="00670A72"/>
    <w:rsid w:val="00672513"/>
    <w:rsid w:val="0069447D"/>
    <w:rsid w:val="006B3B5E"/>
    <w:rsid w:val="006E715D"/>
    <w:rsid w:val="00713CFF"/>
    <w:rsid w:val="00723E54"/>
    <w:rsid w:val="00744001"/>
    <w:rsid w:val="007873FF"/>
    <w:rsid w:val="007A359B"/>
    <w:rsid w:val="007C5272"/>
    <w:rsid w:val="007C6FEC"/>
    <w:rsid w:val="007D708F"/>
    <w:rsid w:val="007F262A"/>
    <w:rsid w:val="00800334"/>
    <w:rsid w:val="0083342C"/>
    <w:rsid w:val="00834846"/>
    <w:rsid w:val="008878DE"/>
    <w:rsid w:val="008C5F39"/>
    <w:rsid w:val="008E4974"/>
    <w:rsid w:val="008E509C"/>
    <w:rsid w:val="0091621A"/>
    <w:rsid w:val="00934CB6"/>
    <w:rsid w:val="009748F8"/>
    <w:rsid w:val="009947CF"/>
    <w:rsid w:val="009955E3"/>
    <w:rsid w:val="009F589D"/>
    <w:rsid w:val="00A172A3"/>
    <w:rsid w:val="00A42F57"/>
    <w:rsid w:val="00A608DF"/>
    <w:rsid w:val="00A760AF"/>
    <w:rsid w:val="00AC7C05"/>
    <w:rsid w:val="00AE2BA7"/>
    <w:rsid w:val="00AE2F96"/>
    <w:rsid w:val="00B0139A"/>
    <w:rsid w:val="00B04017"/>
    <w:rsid w:val="00B10880"/>
    <w:rsid w:val="00B13009"/>
    <w:rsid w:val="00B35E50"/>
    <w:rsid w:val="00B702FC"/>
    <w:rsid w:val="00B719DC"/>
    <w:rsid w:val="00B87E83"/>
    <w:rsid w:val="00BD6AB9"/>
    <w:rsid w:val="00BE0A85"/>
    <w:rsid w:val="00C32201"/>
    <w:rsid w:val="00C35D72"/>
    <w:rsid w:val="00C741DE"/>
    <w:rsid w:val="00CC6D87"/>
    <w:rsid w:val="00CD3F60"/>
    <w:rsid w:val="00CF134A"/>
    <w:rsid w:val="00D10E38"/>
    <w:rsid w:val="00D11F52"/>
    <w:rsid w:val="00D2079A"/>
    <w:rsid w:val="00D257A0"/>
    <w:rsid w:val="00D25B6F"/>
    <w:rsid w:val="00D96159"/>
    <w:rsid w:val="00DB2D56"/>
    <w:rsid w:val="00DC08E8"/>
    <w:rsid w:val="00DF5414"/>
    <w:rsid w:val="00E23737"/>
    <w:rsid w:val="00E4625A"/>
    <w:rsid w:val="00E467E7"/>
    <w:rsid w:val="00E47845"/>
    <w:rsid w:val="00E57A15"/>
    <w:rsid w:val="00EA6D36"/>
    <w:rsid w:val="00EB3344"/>
    <w:rsid w:val="00EC7A17"/>
    <w:rsid w:val="00ED5D6F"/>
    <w:rsid w:val="00EF6D00"/>
    <w:rsid w:val="00F040FF"/>
    <w:rsid w:val="00F17941"/>
    <w:rsid w:val="00F23E5F"/>
    <w:rsid w:val="00F3169E"/>
    <w:rsid w:val="00F47BA8"/>
    <w:rsid w:val="00F52CC0"/>
    <w:rsid w:val="00F8170B"/>
    <w:rsid w:val="00FA0CC4"/>
    <w:rsid w:val="00FC1D41"/>
    <w:rsid w:val="00FD2210"/>
    <w:rsid w:val="00FE1AE6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0,#60f,#f30"/>
    </o:shapedefaults>
    <o:shapelayout v:ext="edit">
      <o:idmap v:ext="edit" data="1"/>
    </o:shapelayout>
  </w:shapeDefaults>
  <w:decimalSymbol w:val=","/>
  <w:listSeparator w:val=";"/>
  <w14:docId w14:val="39770744"/>
  <w15:chartTrackingRefBased/>
  <w15:docId w15:val="{5543390F-E1D2-447B-A746-B60C4E3A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-2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mallCaps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6">
    <w:name w:val="Body Text"/>
    <w:basedOn w:val="a"/>
    <w:link w:val="Char0"/>
    <w:rPr>
      <w:rFonts w:ascii="ZapfDingbats" w:hAnsi="ZapfDingbats" w:cs="Arial"/>
      <w:b/>
      <w:bCs/>
      <w:sz w:val="48"/>
    </w:rPr>
  </w:style>
  <w:style w:type="character" w:styleId="-0">
    <w:name w:val="FollowedHyperlink"/>
    <w:rPr>
      <w:color w:val="800080"/>
      <w:u w:val="single"/>
    </w:rPr>
  </w:style>
  <w:style w:type="table" w:styleId="a7">
    <w:name w:val="Table Grid"/>
    <w:basedOn w:val="a1"/>
    <w:rsid w:val="00F3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42F57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C741DE"/>
    <w:rPr>
      <w:b/>
      <w:bCs/>
    </w:rPr>
  </w:style>
  <w:style w:type="character" w:customStyle="1" w:styleId="Char0">
    <w:name w:val="Σώμα κειμένου Char"/>
    <w:link w:val="a6"/>
    <w:rsid w:val="002540D7"/>
    <w:rPr>
      <w:rFonts w:ascii="ZapfDingbats" w:hAnsi="ZapfDingbats" w:cs="Arial"/>
      <w:b/>
      <w:bCs/>
      <w:sz w:val="48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B0139A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orma%20Syllogou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 Syllogou1</Template>
  <TotalTime>3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UOI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cp:lastModifiedBy>TAM</cp:lastModifiedBy>
  <cp:revision>7</cp:revision>
  <cp:lastPrinted>2009-04-07T08:50:00Z</cp:lastPrinted>
  <dcterms:created xsi:type="dcterms:W3CDTF">2019-08-17T07:38:00Z</dcterms:created>
  <dcterms:modified xsi:type="dcterms:W3CDTF">2019-08-17T07:44:00Z</dcterms:modified>
</cp:coreProperties>
</file>